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Default="00B7104E" w:rsidP="00B7104E">
      <w:pPr>
        <w:spacing w:before="117" w:line="359" w:lineRule="exact"/>
        <w:rPr>
          <w:rFonts w:ascii="Monotype Corsiva" w:hAnsi="Monotype Corsiva"/>
          <w:i/>
          <w:sz w:val="48"/>
          <w:szCs w:val="48"/>
        </w:rPr>
      </w:pPr>
    </w:p>
    <w:p w:rsidR="00B7104E" w:rsidRPr="003E64F4" w:rsidRDefault="006F16B9" w:rsidP="00B7104E">
      <w:pPr>
        <w:tabs>
          <w:tab w:val="left" w:pos="2160"/>
        </w:tabs>
        <w:spacing w:before="117" w:after="120" w:line="359" w:lineRule="exact"/>
        <w:ind w:left="676" w:firstLine="2160"/>
        <w:rPr>
          <w:rFonts w:ascii="Monotype Corsiva" w:hAnsi="Monotype Corsiva"/>
          <w:i/>
          <w:sz w:val="48"/>
          <w:szCs w:val="48"/>
        </w:rPr>
      </w:pPr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981075</wp:posOffset>
            </wp:positionH>
            <wp:positionV relativeFrom="paragraph">
              <wp:posOffset>353060</wp:posOffset>
            </wp:positionV>
            <wp:extent cx="504825" cy="511175"/>
            <wp:effectExtent l="19050" t="0" r="9525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4E" w:rsidRPr="00194727">
        <w:rPr>
          <w:rFonts w:ascii="Monotype Corsiva" w:hAnsi="Monotype Corsiva"/>
          <w:i/>
          <w:sz w:val="48"/>
          <w:szCs w:val="48"/>
        </w:rPr>
        <w:t>Ministero dell</w:t>
      </w:r>
      <w:r w:rsidR="00B7104E">
        <w:rPr>
          <w:rFonts w:ascii="Monotype Corsiva" w:hAnsi="Monotype Corsiva"/>
          <w:i/>
          <w:sz w:val="48"/>
          <w:szCs w:val="48"/>
        </w:rPr>
        <w:t>’</w:t>
      </w:r>
      <w:r w:rsidR="00B7104E" w:rsidRPr="00194727">
        <w:rPr>
          <w:rFonts w:ascii="Monotype Corsiva" w:hAnsi="Monotype Corsiva"/>
          <w:i/>
          <w:sz w:val="48"/>
          <w:szCs w:val="48"/>
        </w:rPr>
        <w:t>Istruzione</w:t>
      </w:r>
    </w:p>
    <w:p w:rsidR="00B7104E" w:rsidRDefault="006F16B9" w:rsidP="00B7104E">
      <w:pPr>
        <w:spacing w:line="318" w:lineRule="exact"/>
        <w:ind w:left="17"/>
        <w:rPr>
          <w:rFonts w:ascii="Georgia" w:hAnsi="Georgia"/>
          <w:b/>
        </w:rPr>
      </w:pPr>
      <w:r>
        <w:rPr>
          <w:noProof/>
          <w:lang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10160</wp:posOffset>
            </wp:positionV>
            <wp:extent cx="497205" cy="51498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4E">
        <w:rPr>
          <w:rFonts w:ascii="Georgia" w:hAnsi="Georgia"/>
          <w:b/>
        </w:rPr>
        <w:tab/>
      </w:r>
      <w:r w:rsidR="00B7104E">
        <w:rPr>
          <w:rFonts w:ascii="Georgia" w:hAnsi="Georgia"/>
          <w:b/>
        </w:rPr>
        <w:tab/>
        <w:t xml:space="preserve"> </w:t>
      </w:r>
      <w:r w:rsidR="00B7104E">
        <w:rPr>
          <w:rFonts w:ascii="Georgia" w:hAnsi="Georgia"/>
          <w:b/>
        </w:rPr>
        <w:tab/>
        <w:t xml:space="preserve">  </w:t>
      </w:r>
      <w:r w:rsidR="00B7104E" w:rsidRPr="00555A3B">
        <w:rPr>
          <w:rFonts w:ascii="Georgia" w:hAnsi="Georgia"/>
          <w:b/>
        </w:rPr>
        <w:t>ISTITUTO TECNICO INDUSTRIALE STATALE</w:t>
      </w:r>
    </w:p>
    <w:p w:rsidR="00B7104E" w:rsidRPr="00555A3B" w:rsidRDefault="00B7104E" w:rsidP="00B7104E">
      <w:pPr>
        <w:spacing w:line="318" w:lineRule="exact"/>
        <w:ind w:left="17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</w:t>
      </w:r>
      <w:r w:rsidRPr="00555A3B">
        <w:rPr>
          <w:rFonts w:ascii="Georgia" w:hAnsi="Georgia"/>
          <w:b/>
        </w:rPr>
        <w:t xml:space="preserve">LICEO SCIENTIFICO OPZIONE SCIENZE APPLICATE </w:t>
      </w:r>
    </w:p>
    <w:p w:rsidR="00B7104E" w:rsidRDefault="00B7104E" w:rsidP="00B7104E">
      <w:pPr>
        <w:tabs>
          <w:tab w:val="left" w:pos="567"/>
          <w:tab w:val="left" w:pos="9799"/>
        </w:tabs>
        <w:spacing w:after="120" w:line="318" w:lineRule="exact"/>
        <w:ind w:left="17"/>
        <w:jc w:val="center"/>
        <w:rPr>
          <w:rFonts w:ascii="Georgia" w:hAnsi="Georgia"/>
          <w:b/>
        </w:rPr>
      </w:pPr>
      <w:r w:rsidRPr="00555A3B">
        <w:rPr>
          <w:rFonts w:ascii="Georgia" w:hAnsi="Georgia"/>
          <w:b/>
          <w:i/>
        </w:rPr>
        <w:t xml:space="preserve">“G. CARDANO” </w:t>
      </w:r>
      <w:r>
        <w:rPr>
          <w:rFonts w:ascii="Georgia" w:hAnsi="Georgia"/>
          <w:b/>
        </w:rPr>
        <w:t xml:space="preserve">  </w:t>
      </w:r>
      <w:r w:rsidRPr="00555A3B">
        <w:rPr>
          <w:rFonts w:ascii="Georgia" w:hAnsi="Georgia"/>
          <w:b/>
        </w:rPr>
        <w:t>PAVIA</w:t>
      </w:r>
    </w:p>
    <w:p w:rsidR="00B7104E" w:rsidRDefault="00B7104E" w:rsidP="00B7104E">
      <w:pPr>
        <w:tabs>
          <w:tab w:val="left" w:pos="0"/>
        </w:tabs>
        <w:spacing w:before="1" w:line="276" w:lineRule="auto"/>
        <w:ind w:right="44"/>
        <w:rPr>
          <w:rFonts w:ascii="Calibri"/>
          <w:b/>
          <w:i/>
          <w:spacing w:val="-1"/>
          <w:sz w:val="18"/>
        </w:rPr>
      </w:pP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  <w:t xml:space="preserve">   Indirizzo:  Via Verdi n°19 - tel. 0382.302801-2-3     </w:t>
      </w:r>
      <w:r w:rsidRPr="003E64F4">
        <w:rPr>
          <w:rFonts w:ascii="Calibri"/>
          <w:sz w:val="18"/>
        </w:rPr>
        <w:t>sito web:</w:t>
      </w:r>
      <w:r w:rsidRPr="003E64F4">
        <w:rPr>
          <w:rFonts w:ascii="Calibri"/>
          <w:spacing w:val="7"/>
          <w:sz w:val="18"/>
        </w:rPr>
        <w:t xml:space="preserve"> </w:t>
      </w:r>
      <w:hyperlink r:id="rId8">
        <w:r w:rsidRPr="003E64F4">
          <w:rPr>
            <w:rFonts w:ascii="Calibri"/>
            <w:b/>
            <w:i/>
            <w:sz w:val="18"/>
          </w:rPr>
          <w:t>www.cardano.pv.it</w:t>
        </w:r>
      </w:hyperlink>
      <w:r w:rsidRPr="003B1B8D">
        <w:rPr>
          <w:rFonts w:ascii="Calibri"/>
          <w:b/>
          <w:i/>
          <w:sz w:val="18"/>
        </w:rPr>
        <w:t xml:space="preserve"> </w:t>
      </w:r>
      <w:r>
        <w:rPr>
          <w:rFonts w:ascii="Calibri"/>
          <w:b/>
          <w:i/>
          <w:sz w:val="18"/>
        </w:rPr>
        <w:t xml:space="preserve">  </w:t>
      </w:r>
      <w:r w:rsidRPr="003E64F4">
        <w:rPr>
          <w:rFonts w:ascii="Calibri"/>
          <w:sz w:val="18"/>
        </w:rPr>
        <w:t xml:space="preserve">e-mail: </w:t>
      </w:r>
      <w:hyperlink r:id="rId9" w:history="1">
        <w:r w:rsidR="00973CB5" w:rsidRPr="0048137D">
          <w:rPr>
            <w:rStyle w:val="Collegamentoipertestuale"/>
            <w:rFonts w:ascii="Calibri" w:cs="Mangal"/>
            <w:b/>
            <w:i/>
            <w:spacing w:val="-1"/>
            <w:sz w:val="18"/>
          </w:rPr>
          <w:t>direzione@itiscardanopv.edu.it</w:t>
        </w:r>
      </w:hyperlink>
      <w:r w:rsidRPr="003E64F4"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  </w:t>
      </w:r>
    </w:p>
    <w:p w:rsidR="00B7104E" w:rsidRPr="002F50F8" w:rsidRDefault="00B7104E" w:rsidP="00B7104E">
      <w:pPr>
        <w:tabs>
          <w:tab w:val="left" w:pos="0"/>
        </w:tabs>
        <w:spacing w:before="1" w:line="276" w:lineRule="auto"/>
        <w:ind w:right="1319"/>
        <w:rPr>
          <w:rFonts w:ascii="Calibri"/>
          <w:b/>
          <w:i/>
          <w:sz w:val="18"/>
          <w:lang w:val="en-US"/>
        </w:rPr>
      </w:pP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ab/>
      </w:r>
      <w:r>
        <w:rPr>
          <w:rFonts w:ascii="Calibri"/>
          <w:b/>
          <w:i/>
          <w:spacing w:val="-1"/>
          <w:sz w:val="18"/>
        </w:rPr>
        <w:tab/>
        <w:t xml:space="preserve">         </w:t>
      </w:r>
      <w:r>
        <w:rPr>
          <w:rFonts w:ascii="Calibri"/>
          <w:b/>
          <w:i/>
          <w:spacing w:val="-1"/>
          <w:sz w:val="18"/>
        </w:rPr>
        <w:tab/>
        <w:t xml:space="preserve"> </w:t>
      </w:r>
      <w:r w:rsidRPr="002F50F8">
        <w:rPr>
          <w:rFonts w:ascii="Calibri"/>
          <w:sz w:val="18"/>
          <w:lang w:val="en-US"/>
        </w:rPr>
        <w:t>pec:</w:t>
      </w:r>
      <w:r w:rsidRPr="002F50F8">
        <w:rPr>
          <w:rFonts w:ascii="Calibri"/>
          <w:b/>
          <w:i/>
          <w:sz w:val="18"/>
          <w:lang w:val="en-US"/>
        </w:rPr>
        <w:t xml:space="preserve"> </w:t>
      </w:r>
      <w:hyperlink r:id="rId10" w:history="1">
        <w:r w:rsidRPr="002F50F8">
          <w:rPr>
            <w:rStyle w:val="Collegamentoipertestuale"/>
            <w:rFonts w:ascii="Calibri" w:cs="Mangal"/>
            <w:b/>
            <w:i/>
            <w:sz w:val="18"/>
            <w:lang w:val="en-US"/>
          </w:rPr>
          <w:t>pvtf01000b@pec.istruzione.it</w:t>
        </w:r>
      </w:hyperlink>
      <w:r w:rsidRPr="002F50F8">
        <w:rPr>
          <w:rFonts w:ascii="Calibri"/>
          <w:b/>
          <w:i/>
          <w:sz w:val="18"/>
          <w:lang w:val="en-US"/>
        </w:rPr>
        <w:t xml:space="preserve">   </w:t>
      </w:r>
      <w:r w:rsidRPr="002F50F8">
        <w:rPr>
          <w:rFonts w:ascii="Calibri"/>
          <w:sz w:val="18"/>
          <w:lang w:val="en-US"/>
        </w:rPr>
        <w:t>C.F. 80003980184    Cod. Min. PVTF01000B</w:t>
      </w:r>
    </w:p>
    <w:p w:rsidR="00B7104E" w:rsidRPr="002F50F8" w:rsidRDefault="00B7104E" w:rsidP="00B7104E">
      <w:pPr>
        <w:spacing w:before="1"/>
        <w:ind w:right="-1834"/>
        <w:rPr>
          <w:rFonts w:ascii="Calibri"/>
          <w:sz w:val="18"/>
          <w:lang w:val="en-US"/>
        </w:rPr>
      </w:pPr>
      <w:r w:rsidRPr="002F50F8">
        <w:rPr>
          <w:rFonts w:ascii="Calibri"/>
          <w:b/>
          <w:iCs/>
          <w:sz w:val="18"/>
          <w:lang w:val="en-US"/>
        </w:rPr>
        <w:tab/>
      </w:r>
      <w:r w:rsidRPr="002F50F8">
        <w:rPr>
          <w:rFonts w:ascii="Calibri"/>
          <w:b/>
          <w:iCs/>
          <w:sz w:val="18"/>
          <w:lang w:val="en-US"/>
        </w:rPr>
        <w:tab/>
      </w:r>
      <w:r w:rsidRPr="002F50F8">
        <w:rPr>
          <w:rFonts w:ascii="Calibri"/>
          <w:b/>
          <w:iCs/>
          <w:sz w:val="18"/>
          <w:lang w:val="en-US"/>
        </w:rPr>
        <w:tab/>
      </w:r>
      <w:r w:rsidRPr="002F50F8">
        <w:rPr>
          <w:rFonts w:ascii="Calibri"/>
          <w:b/>
          <w:iCs/>
          <w:sz w:val="18"/>
          <w:lang w:val="en-US"/>
        </w:rPr>
        <w:tab/>
      </w:r>
      <w:r w:rsidRPr="002F50F8">
        <w:rPr>
          <w:rFonts w:ascii="Calibri"/>
          <w:b/>
          <w:iCs/>
          <w:sz w:val="18"/>
          <w:lang w:val="en-US"/>
        </w:rPr>
        <w:tab/>
        <w:t xml:space="preserve">             </w:t>
      </w:r>
    </w:p>
    <w:p w:rsidR="00F8711B" w:rsidRPr="00F8711B" w:rsidRDefault="00F8711B">
      <w:pPr>
        <w:pStyle w:val="Standard"/>
        <w:jc w:val="both"/>
      </w:pPr>
    </w:p>
    <w:p w:rsidR="00906BDE" w:rsidRPr="001D6AFB" w:rsidRDefault="008B2C31" w:rsidP="00906BDE">
      <w:pPr>
        <w:pStyle w:val="Standard"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b/>
          <w:sz w:val="28"/>
          <w:szCs w:val="28"/>
        </w:rPr>
        <w:t>RELAZIONE PER LA COMMISSIONE D’ESAME AI SENSI DELL’</w:t>
      </w:r>
      <w:r w:rsidR="004C4506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906BDE" w:rsidRPr="001D6AFB">
        <w:rPr>
          <w:rFonts w:asciiTheme="minorHAnsi" w:hAnsiTheme="minorHAnsi" w:cs="Times New Roman"/>
          <w:b/>
          <w:sz w:val="28"/>
          <w:szCs w:val="28"/>
        </w:rPr>
        <w:t>ART.</w:t>
      </w:r>
      <w:r w:rsidR="004C4506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906BDE" w:rsidRPr="001D6AFB">
        <w:rPr>
          <w:rFonts w:asciiTheme="minorHAnsi" w:hAnsiTheme="minorHAnsi" w:cs="Times New Roman"/>
          <w:b/>
          <w:sz w:val="28"/>
          <w:szCs w:val="28"/>
        </w:rPr>
        <w:t>20 DELL' O.M</w:t>
      </w:r>
      <w:r w:rsidR="002121CF">
        <w:rPr>
          <w:rFonts w:asciiTheme="minorHAnsi" w:hAnsiTheme="minorHAnsi" w:cs="Times New Roman"/>
          <w:b/>
          <w:sz w:val="28"/>
          <w:szCs w:val="28"/>
        </w:rPr>
        <w:t xml:space="preserve"> 53 </w:t>
      </w:r>
      <w:r w:rsidR="00906BDE" w:rsidRPr="001D6AFB">
        <w:rPr>
          <w:rFonts w:asciiTheme="minorHAnsi" w:hAnsiTheme="minorHAnsi" w:cs="Times New Roman"/>
          <w:b/>
          <w:sz w:val="28"/>
          <w:szCs w:val="28"/>
        </w:rPr>
        <w:t xml:space="preserve"> DEL </w:t>
      </w:r>
      <w:r w:rsidR="002121CF">
        <w:rPr>
          <w:rFonts w:asciiTheme="minorHAnsi" w:hAnsiTheme="minorHAnsi" w:cs="Times New Roman"/>
          <w:b/>
          <w:sz w:val="28"/>
          <w:szCs w:val="28"/>
        </w:rPr>
        <w:t xml:space="preserve"> 3</w:t>
      </w:r>
      <w:r w:rsidR="00906BDE" w:rsidRPr="001D6AFB">
        <w:rPr>
          <w:rFonts w:asciiTheme="minorHAnsi" w:hAnsiTheme="minorHAnsi" w:cs="Times New Roman"/>
          <w:b/>
          <w:sz w:val="28"/>
          <w:szCs w:val="28"/>
        </w:rPr>
        <w:t xml:space="preserve"> ma</w:t>
      </w:r>
      <w:r w:rsidR="00973CB5">
        <w:rPr>
          <w:rFonts w:asciiTheme="minorHAnsi" w:hAnsiTheme="minorHAnsi" w:cs="Times New Roman"/>
          <w:b/>
          <w:sz w:val="28"/>
          <w:szCs w:val="28"/>
        </w:rPr>
        <w:t>rzo</w:t>
      </w:r>
      <w:r w:rsidR="00906BDE" w:rsidRPr="001D6AFB">
        <w:rPr>
          <w:rFonts w:asciiTheme="minorHAnsi" w:hAnsiTheme="minorHAnsi" w:cs="Times New Roman"/>
          <w:b/>
          <w:sz w:val="28"/>
          <w:szCs w:val="28"/>
        </w:rPr>
        <w:t xml:space="preserve"> 202</w:t>
      </w:r>
      <w:r w:rsidR="002121CF">
        <w:rPr>
          <w:rFonts w:asciiTheme="minorHAnsi" w:hAnsiTheme="minorHAnsi" w:cs="Times New Roman"/>
          <w:b/>
          <w:sz w:val="28"/>
          <w:szCs w:val="28"/>
        </w:rPr>
        <w:t>1</w:t>
      </w:r>
      <w:r w:rsidR="00906BDE" w:rsidRPr="001D6AFB">
        <w:rPr>
          <w:rFonts w:asciiTheme="minorHAnsi" w:hAnsiTheme="minorHAnsi" w:cs="Times New Roman"/>
          <w:b/>
          <w:sz w:val="28"/>
          <w:szCs w:val="28"/>
        </w:rPr>
        <w:t>.</w:t>
      </w:r>
    </w:p>
    <w:p w:rsidR="00906BDE" w:rsidRPr="001D6AFB" w:rsidRDefault="00906BDE" w:rsidP="00906BDE">
      <w:pPr>
        <w:pStyle w:val="Standard"/>
        <w:jc w:val="both"/>
        <w:rPr>
          <w:rFonts w:asciiTheme="minorHAnsi" w:hAnsiTheme="minorHAnsi"/>
        </w:rPr>
      </w:pPr>
    </w:p>
    <w:p w:rsidR="00635437" w:rsidRPr="001D6AFB" w:rsidRDefault="008B2C31" w:rsidP="00906BDE">
      <w:pPr>
        <w:pStyle w:val="Standard"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b/>
          <w:sz w:val="28"/>
          <w:szCs w:val="28"/>
        </w:rPr>
        <w:t>Alunno ….. (iniziali cognome e nome)</w:t>
      </w:r>
      <w:r w:rsidR="004C4506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1D6AFB">
        <w:rPr>
          <w:rFonts w:asciiTheme="minorHAnsi" w:hAnsiTheme="minorHAnsi" w:cs="Times New Roman"/>
          <w:b/>
          <w:sz w:val="28"/>
          <w:szCs w:val="28"/>
        </w:rPr>
        <w:t xml:space="preserve">  frequentante la classe …</w:t>
      </w:r>
    </w:p>
    <w:p w:rsidR="00635437" w:rsidRPr="001D6AFB" w:rsidRDefault="008B2C31">
      <w:pPr>
        <w:pStyle w:val="Standard"/>
        <w:jc w:val="center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b/>
          <w:sz w:val="28"/>
          <w:szCs w:val="28"/>
        </w:rPr>
        <w:t>A.S. 20</w:t>
      </w:r>
      <w:r w:rsidR="002121CF">
        <w:rPr>
          <w:rFonts w:asciiTheme="minorHAnsi" w:hAnsiTheme="minorHAnsi" w:cs="Times New Roman"/>
          <w:b/>
          <w:sz w:val="28"/>
          <w:szCs w:val="28"/>
        </w:rPr>
        <w:t>20</w:t>
      </w:r>
      <w:r w:rsidRPr="001D6AFB">
        <w:rPr>
          <w:rFonts w:asciiTheme="minorHAnsi" w:hAnsiTheme="minorHAnsi" w:cs="Times New Roman"/>
          <w:b/>
          <w:sz w:val="28"/>
          <w:szCs w:val="28"/>
        </w:rPr>
        <w:t>/20</w:t>
      </w:r>
      <w:r w:rsidR="002121CF">
        <w:rPr>
          <w:rFonts w:asciiTheme="minorHAnsi" w:hAnsiTheme="minorHAnsi" w:cs="Times New Roman"/>
          <w:b/>
          <w:sz w:val="28"/>
          <w:szCs w:val="28"/>
        </w:rPr>
        <w:t>21</w:t>
      </w:r>
    </w:p>
    <w:p w:rsidR="00635437" w:rsidRPr="001D6AFB" w:rsidRDefault="00635437">
      <w:pPr>
        <w:pStyle w:val="Standard"/>
        <w:widowControl/>
        <w:jc w:val="both"/>
        <w:rPr>
          <w:rFonts w:asciiTheme="minorHAnsi" w:hAnsiTheme="minorHAnsi" w:cs="Times New Roman"/>
          <w:sz w:val="28"/>
          <w:szCs w:val="32"/>
        </w:rPr>
      </w:pPr>
    </w:p>
    <w:p w:rsidR="00635437" w:rsidRPr="001D6AFB" w:rsidRDefault="008B2C31">
      <w:pPr>
        <w:pStyle w:val="Standard"/>
        <w:widowControl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sz w:val="28"/>
          <w:szCs w:val="32"/>
        </w:rPr>
        <w:t>Nella classe 5</w:t>
      </w:r>
      <w:r w:rsidRPr="001D6AFB">
        <w:rPr>
          <w:rFonts w:asciiTheme="minorHAnsi" w:hAnsiTheme="minorHAnsi" w:cs="Times New Roman"/>
          <w:sz w:val="28"/>
          <w:szCs w:val="32"/>
          <w:vertAlign w:val="superscript"/>
        </w:rPr>
        <w:t>---</w:t>
      </w:r>
      <w:r w:rsidRPr="001D6AFB">
        <w:rPr>
          <w:rFonts w:asciiTheme="minorHAnsi" w:hAnsiTheme="minorHAnsi" w:cs="Times New Roman"/>
          <w:sz w:val="28"/>
          <w:szCs w:val="32"/>
        </w:rPr>
        <w:t xml:space="preserve"> è inserito un allievo con diagnosi funzionale di …............................. ( Cod.  ICD9-.... Cod. ICD 10......) redatta dalla neuropsichiatra infantile dott.ssa ----------------------------specialista dell'ASL ….................</w:t>
      </w:r>
    </w:p>
    <w:p w:rsidR="00635437" w:rsidRPr="001D6AFB" w:rsidRDefault="00635437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635437" w:rsidRPr="001D6AFB" w:rsidRDefault="008B2C31">
      <w:pPr>
        <w:pStyle w:val="Standard"/>
        <w:widowControl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b/>
          <w:sz w:val="28"/>
          <w:szCs w:val="32"/>
        </w:rPr>
        <w:t>Caratteristiche dell'alunno</w:t>
      </w:r>
    </w:p>
    <w:p w:rsidR="00635437" w:rsidRPr="001D6AFB" w:rsidRDefault="001D6AFB">
      <w:pPr>
        <w:pStyle w:val="Standard"/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5437" w:rsidRPr="001D6AFB" w:rsidRDefault="008B2C31">
      <w:pPr>
        <w:pStyle w:val="Standard"/>
        <w:widowControl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sz w:val="28"/>
          <w:szCs w:val="32"/>
        </w:rPr>
        <w:t xml:space="preserve"> </w:t>
      </w:r>
    </w:p>
    <w:p w:rsidR="00635437" w:rsidRDefault="008B2C31">
      <w:pPr>
        <w:pStyle w:val="Standard"/>
        <w:widowControl/>
        <w:jc w:val="both"/>
        <w:rPr>
          <w:rFonts w:asciiTheme="minorHAnsi" w:hAnsiTheme="minorHAnsi" w:cs="Times New Roman"/>
          <w:b/>
          <w:sz w:val="28"/>
          <w:szCs w:val="32"/>
        </w:rPr>
      </w:pPr>
      <w:r w:rsidRPr="001D6AFB">
        <w:rPr>
          <w:rFonts w:asciiTheme="minorHAnsi" w:hAnsiTheme="minorHAnsi" w:cs="Times New Roman"/>
          <w:b/>
          <w:sz w:val="28"/>
          <w:szCs w:val="32"/>
        </w:rPr>
        <w:t>Percorso scolastico</w:t>
      </w:r>
    </w:p>
    <w:p w:rsidR="001D6AFB" w:rsidRPr="001D6AFB" w:rsidRDefault="001D6AFB">
      <w:pPr>
        <w:pStyle w:val="Standard"/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5437" w:rsidRPr="001D6AFB" w:rsidRDefault="00635437">
      <w:pPr>
        <w:pStyle w:val="Standard"/>
        <w:widowControl/>
        <w:jc w:val="both"/>
        <w:rPr>
          <w:rFonts w:asciiTheme="minorHAnsi" w:hAnsiTheme="minorHAnsi" w:cs="Times New Roman"/>
          <w:sz w:val="28"/>
          <w:szCs w:val="32"/>
        </w:rPr>
      </w:pPr>
    </w:p>
    <w:p w:rsidR="00635437" w:rsidRPr="001D6AFB" w:rsidRDefault="008B2C31">
      <w:pPr>
        <w:pStyle w:val="Standard"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b/>
          <w:sz w:val="28"/>
          <w:szCs w:val="32"/>
        </w:rPr>
        <w:t>ASSISTENZA DURANTE LO SVOLGIMENTO DELLE PROVE D’ ESAME.</w:t>
      </w:r>
    </w:p>
    <w:p w:rsidR="00635437" w:rsidRPr="001D6AFB" w:rsidRDefault="00635437">
      <w:pPr>
        <w:pStyle w:val="Standard"/>
        <w:jc w:val="both"/>
        <w:rPr>
          <w:rFonts w:asciiTheme="minorHAnsi" w:hAnsiTheme="minorHAnsi" w:cs="Times New Roman"/>
          <w:b/>
          <w:sz w:val="28"/>
          <w:szCs w:val="32"/>
        </w:rPr>
      </w:pPr>
    </w:p>
    <w:p w:rsidR="00635437" w:rsidRPr="001D6AFB" w:rsidRDefault="008B2C31">
      <w:pPr>
        <w:pStyle w:val="Standard"/>
        <w:jc w:val="both"/>
        <w:rPr>
          <w:rFonts w:asciiTheme="minorHAnsi" w:hAnsiTheme="minorHAnsi"/>
        </w:rPr>
      </w:pPr>
      <w:r w:rsidRPr="001D6AFB">
        <w:rPr>
          <w:rFonts w:asciiTheme="minorHAnsi" w:hAnsiTheme="minorHAnsi" w:cs="Times New Roman"/>
          <w:b/>
          <w:sz w:val="28"/>
          <w:szCs w:val="32"/>
        </w:rPr>
        <w:t xml:space="preserve">In accordo con la legge 104 del 1992 ed in accordo con l'O.M. </w:t>
      </w:r>
      <w:r w:rsidR="002121CF">
        <w:rPr>
          <w:rFonts w:asciiTheme="minorHAnsi" w:hAnsiTheme="minorHAnsi" w:cs="Times New Roman"/>
          <w:b/>
          <w:sz w:val="28"/>
          <w:szCs w:val="32"/>
        </w:rPr>
        <w:t>53</w:t>
      </w:r>
      <w:r w:rsidR="00906BDE" w:rsidRPr="001D6AFB">
        <w:rPr>
          <w:rFonts w:asciiTheme="minorHAnsi" w:hAnsiTheme="minorHAnsi" w:cs="Times New Roman"/>
          <w:b/>
          <w:sz w:val="28"/>
          <w:szCs w:val="32"/>
        </w:rPr>
        <w:t xml:space="preserve"> del </w:t>
      </w:r>
      <w:r w:rsidR="002121CF">
        <w:rPr>
          <w:rFonts w:asciiTheme="minorHAnsi" w:hAnsiTheme="minorHAnsi" w:cs="Times New Roman"/>
          <w:b/>
          <w:sz w:val="28"/>
          <w:szCs w:val="32"/>
        </w:rPr>
        <w:t>3 marzo</w:t>
      </w:r>
      <w:r w:rsidR="00906BDE" w:rsidRPr="001D6AFB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Pr="001D6AFB">
        <w:rPr>
          <w:rFonts w:asciiTheme="minorHAnsi" w:hAnsiTheme="minorHAnsi" w:cs="Times New Roman"/>
          <w:b/>
          <w:sz w:val="28"/>
          <w:szCs w:val="32"/>
        </w:rPr>
        <w:t>20</w:t>
      </w:r>
      <w:r w:rsidR="00906BDE" w:rsidRPr="001D6AFB">
        <w:rPr>
          <w:rFonts w:asciiTheme="minorHAnsi" w:hAnsiTheme="minorHAnsi" w:cs="Times New Roman"/>
          <w:b/>
          <w:sz w:val="28"/>
          <w:szCs w:val="32"/>
        </w:rPr>
        <w:t>2</w:t>
      </w:r>
      <w:r w:rsidR="002121CF">
        <w:rPr>
          <w:rFonts w:asciiTheme="minorHAnsi" w:hAnsiTheme="minorHAnsi" w:cs="Times New Roman"/>
          <w:b/>
          <w:sz w:val="28"/>
          <w:szCs w:val="32"/>
        </w:rPr>
        <w:t>1</w:t>
      </w:r>
      <w:r w:rsidRPr="001D6AFB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Pr="001D6AFB">
        <w:rPr>
          <w:rFonts w:asciiTheme="minorHAnsi" w:hAnsiTheme="minorHAnsi" w:cs="Times New Roman"/>
          <w:sz w:val="28"/>
          <w:szCs w:val="32"/>
        </w:rPr>
        <w:t>lo svolgimento delle prove di esame conclusivo del ciclo di studi superiore,</w:t>
      </w:r>
      <w:r w:rsidRPr="001D6AFB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Pr="001D6AFB">
        <w:rPr>
          <w:rFonts w:asciiTheme="minorHAnsi" w:hAnsiTheme="minorHAnsi" w:cs="Times New Roman"/>
          <w:sz w:val="28"/>
          <w:szCs w:val="32"/>
        </w:rPr>
        <w:t>in funzione del percorso scolastico di …. ed in funzione della presentazione sopra esposta</w:t>
      </w:r>
      <w:r w:rsidR="001D6AFB">
        <w:rPr>
          <w:rFonts w:asciiTheme="minorHAnsi" w:hAnsiTheme="minorHAnsi" w:cs="Times New Roman"/>
          <w:sz w:val="28"/>
          <w:szCs w:val="32"/>
        </w:rPr>
        <w:t>,</w:t>
      </w:r>
      <w:r w:rsidR="008A333B">
        <w:rPr>
          <w:rFonts w:asciiTheme="minorHAnsi" w:hAnsiTheme="minorHAnsi" w:cs="Times New Roman"/>
          <w:sz w:val="28"/>
          <w:szCs w:val="32"/>
        </w:rPr>
        <w:t xml:space="preserve"> </w:t>
      </w:r>
      <w:r w:rsidRPr="001D6AFB">
        <w:rPr>
          <w:rFonts w:asciiTheme="minorHAnsi" w:hAnsiTheme="minorHAnsi" w:cs="Times New Roman"/>
          <w:sz w:val="28"/>
          <w:szCs w:val="32"/>
        </w:rPr>
        <w:t xml:space="preserve">si richiede che l’alunno </w:t>
      </w:r>
      <w:r w:rsidR="009E5F7F" w:rsidRPr="001D6AFB">
        <w:rPr>
          <w:rFonts w:asciiTheme="minorHAnsi" w:hAnsiTheme="minorHAnsi" w:cs="Times New Roman"/>
          <w:b/>
          <w:sz w:val="28"/>
          <w:szCs w:val="32"/>
        </w:rPr>
        <w:t>venga seguito durante il colloquio orale dal docente……..</w:t>
      </w:r>
      <w:r w:rsidR="004C4506">
        <w:rPr>
          <w:rFonts w:asciiTheme="minorHAnsi" w:hAnsiTheme="minorHAnsi" w:cs="Times New Roman"/>
          <w:b/>
          <w:sz w:val="28"/>
          <w:szCs w:val="32"/>
        </w:rPr>
        <w:t>,</w:t>
      </w:r>
      <w:r w:rsidRPr="001D6AFB">
        <w:rPr>
          <w:rFonts w:asciiTheme="minorHAnsi" w:hAnsiTheme="minorHAnsi" w:cs="Times New Roman"/>
          <w:sz w:val="28"/>
          <w:szCs w:val="32"/>
        </w:rPr>
        <w:t xml:space="preserve"> allo scopo di </w:t>
      </w:r>
      <w:r w:rsidR="009E5F7F" w:rsidRPr="001D6AFB">
        <w:rPr>
          <w:rFonts w:asciiTheme="minorHAnsi" w:hAnsiTheme="minorHAnsi" w:cs="Times New Roman"/>
          <w:sz w:val="28"/>
          <w:szCs w:val="32"/>
        </w:rPr>
        <w:t>rassicurarlo durante l’esposizione.</w:t>
      </w:r>
    </w:p>
    <w:p w:rsidR="00635437" w:rsidRPr="001D6AFB" w:rsidRDefault="008B2C31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  <w:r w:rsidRPr="001D6AFB">
        <w:rPr>
          <w:rFonts w:asciiTheme="minorHAnsi" w:hAnsiTheme="minorHAnsi" w:cs="Times New Roman"/>
          <w:sz w:val="28"/>
          <w:szCs w:val="32"/>
        </w:rPr>
        <w:t xml:space="preserve">Si richiede per </w:t>
      </w:r>
      <w:r w:rsidR="009E5F7F" w:rsidRPr="001D6AFB">
        <w:rPr>
          <w:rFonts w:asciiTheme="minorHAnsi" w:hAnsiTheme="minorHAnsi" w:cs="Times New Roman"/>
          <w:sz w:val="28"/>
          <w:szCs w:val="32"/>
        </w:rPr>
        <w:t>…..</w:t>
      </w:r>
      <w:r w:rsidRPr="001D6AFB">
        <w:rPr>
          <w:rFonts w:asciiTheme="minorHAnsi" w:hAnsiTheme="minorHAnsi" w:cs="Times New Roman"/>
          <w:sz w:val="28"/>
          <w:szCs w:val="32"/>
        </w:rPr>
        <w:t xml:space="preserve"> la possibilità di poter fruire di tempi più lunghi</w:t>
      </w:r>
      <w:r w:rsidR="002121CF">
        <w:rPr>
          <w:rFonts w:asciiTheme="minorHAnsi" w:hAnsiTheme="minorHAnsi" w:cs="Times New Roman"/>
          <w:sz w:val="28"/>
          <w:szCs w:val="32"/>
        </w:rPr>
        <w:t>, indicativamente 15 minuti aggiuntivi,</w:t>
      </w:r>
      <w:r w:rsidRPr="001D6AFB">
        <w:rPr>
          <w:rFonts w:asciiTheme="minorHAnsi" w:hAnsiTheme="minorHAnsi" w:cs="Times New Roman"/>
          <w:sz w:val="28"/>
          <w:szCs w:val="32"/>
        </w:rPr>
        <w:t xml:space="preserve"> per l</w:t>
      </w:r>
      <w:r w:rsidR="009E5F7F" w:rsidRPr="001D6AFB">
        <w:rPr>
          <w:rFonts w:asciiTheme="minorHAnsi" w:hAnsiTheme="minorHAnsi" w:cs="Times New Roman"/>
          <w:sz w:val="28"/>
          <w:szCs w:val="32"/>
        </w:rPr>
        <w:t>’esposizione e, se necessario,</w:t>
      </w:r>
      <w:r w:rsidRPr="001D6AFB">
        <w:rPr>
          <w:rFonts w:asciiTheme="minorHAnsi" w:hAnsiTheme="minorHAnsi" w:cs="Times New Roman"/>
          <w:sz w:val="28"/>
          <w:szCs w:val="32"/>
        </w:rPr>
        <w:t xml:space="preserve"> di consultare le tabelle delle formul</w:t>
      </w:r>
      <w:r w:rsidR="009E5F7F" w:rsidRPr="001D6AFB">
        <w:rPr>
          <w:rFonts w:asciiTheme="minorHAnsi" w:hAnsiTheme="minorHAnsi" w:cs="Times New Roman"/>
          <w:sz w:val="28"/>
          <w:szCs w:val="32"/>
        </w:rPr>
        <w:t>e</w:t>
      </w:r>
      <w:r w:rsidRPr="001D6AFB">
        <w:rPr>
          <w:rFonts w:asciiTheme="minorHAnsi" w:hAnsiTheme="minorHAnsi" w:cs="Times New Roman"/>
          <w:sz w:val="28"/>
          <w:szCs w:val="32"/>
        </w:rPr>
        <w:t>.</w:t>
      </w:r>
    </w:p>
    <w:p w:rsidR="0083666E" w:rsidRPr="001D6AFB" w:rsidRDefault="008B2C31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  <w:r w:rsidRPr="001D6AFB">
        <w:rPr>
          <w:rFonts w:asciiTheme="minorHAnsi" w:hAnsiTheme="minorHAnsi" w:cs="Times New Roman"/>
          <w:sz w:val="28"/>
          <w:szCs w:val="32"/>
        </w:rPr>
        <w:t xml:space="preserve">Si richiede, qualora l'allievo lo proponesse, la possibilità di esporre </w:t>
      </w:r>
      <w:r w:rsidR="0083666E" w:rsidRPr="001D6AFB">
        <w:rPr>
          <w:rFonts w:asciiTheme="minorHAnsi" w:hAnsiTheme="minorHAnsi" w:cs="Times New Roman"/>
          <w:sz w:val="28"/>
          <w:szCs w:val="32"/>
        </w:rPr>
        <w:t xml:space="preserve">l’elaborato </w:t>
      </w:r>
      <w:r w:rsidRPr="001D6AFB">
        <w:rPr>
          <w:rFonts w:asciiTheme="minorHAnsi" w:hAnsiTheme="minorHAnsi" w:cs="Times New Roman"/>
          <w:sz w:val="28"/>
          <w:szCs w:val="32"/>
        </w:rPr>
        <w:t>da lui preparato con l’ausilio di un supporto multimediale</w:t>
      </w:r>
      <w:r w:rsidR="0083666E" w:rsidRPr="001D6AFB">
        <w:rPr>
          <w:rFonts w:asciiTheme="minorHAnsi" w:hAnsiTheme="minorHAnsi" w:cs="Times New Roman"/>
          <w:sz w:val="28"/>
          <w:szCs w:val="32"/>
        </w:rPr>
        <w:t>.</w:t>
      </w:r>
    </w:p>
    <w:p w:rsidR="00635437" w:rsidRPr="001D6AFB" w:rsidRDefault="0083666E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  <w:r w:rsidRPr="001D6AFB">
        <w:rPr>
          <w:rFonts w:asciiTheme="minorHAnsi" w:hAnsiTheme="minorHAnsi" w:cs="Times New Roman"/>
          <w:sz w:val="28"/>
          <w:szCs w:val="32"/>
        </w:rPr>
        <w:t xml:space="preserve">Si propone di impostare la discussione su </w:t>
      </w:r>
      <w:r w:rsidR="008B2C31" w:rsidRPr="001D6AFB">
        <w:rPr>
          <w:rFonts w:asciiTheme="minorHAnsi" w:hAnsiTheme="minorHAnsi" w:cs="Times New Roman"/>
          <w:sz w:val="28"/>
          <w:szCs w:val="32"/>
        </w:rPr>
        <w:t>argomenti</w:t>
      </w:r>
      <w:r w:rsidR="00333BFC" w:rsidRPr="001D6AFB">
        <w:rPr>
          <w:rFonts w:asciiTheme="minorHAnsi" w:hAnsiTheme="minorHAnsi" w:cs="Times New Roman"/>
          <w:sz w:val="28"/>
          <w:szCs w:val="32"/>
        </w:rPr>
        <w:t xml:space="preserve"> possibilmente</w:t>
      </w:r>
      <w:r w:rsidR="001D6AFB">
        <w:rPr>
          <w:rFonts w:asciiTheme="minorHAnsi" w:hAnsiTheme="minorHAnsi" w:cs="Times New Roman"/>
          <w:sz w:val="28"/>
          <w:szCs w:val="32"/>
        </w:rPr>
        <w:t xml:space="preserve"> </w:t>
      </w:r>
      <w:r w:rsidR="008B2C31" w:rsidRPr="001D6AFB">
        <w:rPr>
          <w:rFonts w:asciiTheme="minorHAnsi" w:hAnsiTheme="minorHAnsi" w:cs="Times New Roman"/>
          <w:sz w:val="28"/>
          <w:szCs w:val="32"/>
        </w:rPr>
        <w:t>inerenti a quelli da lui presentati.</w:t>
      </w:r>
    </w:p>
    <w:p w:rsidR="00635437" w:rsidRPr="001D6AFB" w:rsidRDefault="00635437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</w:p>
    <w:p w:rsidR="00635437" w:rsidRPr="001D6AFB" w:rsidRDefault="008B2C31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  <w:r w:rsidRPr="001D6AFB">
        <w:rPr>
          <w:rFonts w:asciiTheme="minorHAnsi" w:hAnsiTheme="minorHAnsi" w:cs="Times New Roman"/>
          <w:sz w:val="28"/>
          <w:szCs w:val="32"/>
        </w:rPr>
        <w:t xml:space="preserve">Pavia    </w:t>
      </w:r>
      <w:r w:rsidR="00D91D36">
        <w:rPr>
          <w:rFonts w:asciiTheme="minorHAnsi" w:hAnsiTheme="minorHAnsi" w:cs="Times New Roman"/>
          <w:sz w:val="28"/>
          <w:szCs w:val="32"/>
        </w:rPr>
        <w:t>_____________________________</w:t>
      </w:r>
      <w:r w:rsidRPr="001D6AFB">
        <w:rPr>
          <w:rFonts w:asciiTheme="minorHAnsi" w:hAnsiTheme="minorHAnsi" w:cs="Times New Roman"/>
          <w:sz w:val="28"/>
          <w:szCs w:val="32"/>
        </w:rPr>
        <w:t xml:space="preserve">                                                         </w:t>
      </w:r>
    </w:p>
    <w:p w:rsidR="00635437" w:rsidRPr="001D6AFB" w:rsidRDefault="00635437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</w:p>
    <w:p w:rsidR="00635437" w:rsidRPr="001D6AFB" w:rsidRDefault="008B2C31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  <w:r w:rsidRPr="001D6AFB">
        <w:rPr>
          <w:rFonts w:asciiTheme="minorHAnsi" w:hAnsiTheme="minorHAnsi" w:cs="Times New Roman"/>
          <w:sz w:val="28"/>
          <w:szCs w:val="32"/>
        </w:rPr>
        <w:t xml:space="preserve"> </w:t>
      </w:r>
    </w:p>
    <w:p w:rsidR="00635437" w:rsidRDefault="002121CF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  <w:r>
        <w:rPr>
          <w:rFonts w:asciiTheme="minorHAnsi" w:hAnsiTheme="minorHAnsi" w:cs="Times New Roman"/>
          <w:sz w:val="28"/>
          <w:szCs w:val="32"/>
        </w:rPr>
        <w:t>Firme dei componenti del consiglio di classe</w:t>
      </w:r>
    </w:p>
    <w:p w:rsidR="002121CF" w:rsidRPr="001D6AFB" w:rsidRDefault="002121CF">
      <w:pPr>
        <w:pStyle w:val="Standard"/>
        <w:jc w:val="both"/>
        <w:rPr>
          <w:rFonts w:asciiTheme="minorHAnsi" w:hAnsiTheme="minorHAnsi" w:cs="Times New Roman"/>
          <w:sz w:val="28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121CF" w:rsidRPr="00264824" w:rsidTr="00B239EA">
        <w:tc>
          <w:tcPr>
            <w:tcW w:w="4889" w:type="dxa"/>
          </w:tcPr>
          <w:p w:rsidR="002121CF" w:rsidRPr="00264824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264824">
              <w:rPr>
                <w:rFonts w:ascii="Arial" w:hAnsi="Arial" w:cs="Arial"/>
                <w:b/>
                <w:color w:val="000000"/>
              </w:rPr>
              <w:t>Nome e Cognome Docente</w:t>
            </w:r>
          </w:p>
        </w:tc>
        <w:tc>
          <w:tcPr>
            <w:tcW w:w="4889" w:type="dxa"/>
          </w:tcPr>
          <w:p w:rsidR="002121CF" w:rsidRPr="00264824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264824">
              <w:rPr>
                <w:rFonts w:ascii="Arial" w:hAnsi="Arial" w:cs="Arial"/>
                <w:b/>
                <w:color w:val="000000"/>
              </w:rPr>
              <w:t>Firma Docente</w:t>
            </w: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21CF" w:rsidTr="00B239EA"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2121CF" w:rsidRDefault="002121CF" w:rsidP="00B239EA">
            <w:pPr>
              <w:autoSpaceDE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35437" w:rsidRPr="001D6AFB" w:rsidRDefault="00635437">
      <w:pPr>
        <w:pStyle w:val="Standard"/>
        <w:widowControl/>
        <w:jc w:val="both"/>
        <w:rPr>
          <w:rFonts w:asciiTheme="minorHAnsi" w:hAnsiTheme="minorHAnsi" w:cs="Times New Roman"/>
          <w:sz w:val="28"/>
          <w:szCs w:val="32"/>
        </w:rPr>
      </w:pPr>
    </w:p>
    <w:sectPr w:rsidR="00635437" w:rsidRPr="001D6AFB" w:rsidSect="005335D0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B9" w:rsidRDefault="006F16B9">
      <w:r>
        <w:separator/>
      </w:r>
    </w:p>
  </w:endnote>
  <w:endnote w:type="continuationSeparator" w:id="1">
    <w:p w:rsidR="006F16B9" w:rsidRDefault="006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B9" w:rsidRDefault="006F16B9">
      <w:r>
        <w:rPr>
          <w:color w:val="000000"/>
        </w:rPr>
        <w:separator/>
      </w:r>
    </w:p>
  </w:footnote>
  <w:footnote w:type="continuationSeparator" w:id="1">
    <w:p w:rsidR="006F16B9" w:rsidRDefault="006F1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437"/>
    <w:rsid w:val="000C45A8"/>
    <w:rsid w:val="000C688A"/>
    <w:rsid w:val="00115B28"/>
    <w:rsid w:val="001679F7"/>
    <w:rsid w:val="00167A09"/>
    <w:rsid w:val="00194727"/>
    <w:rsid w:val="001D6AFB"/>
    <w:rsid w:val="001D75F0"/>
    <w:rsid w:val="001F14D3"/>
    <w:rsid w:val="001F5D2C"/>
    <w:rsid w:val="002121CF"/>
    <w:rsid w:val="00225F8C"/>
    <w:rsid w:val="00264824"/>
    <w:rsid w:val="002F50F8"/>
    <w:rsid w:val="00303443"/>
    <w:rsid w:val="00333BFC"/>
    <w:rsid w:val="003B1B8D"/>
    <w:rsid w:val="003C4D97"/>
    <w:rsid w:val="003E64F4"/>
    <w:rsid w:val="00420BA8"/>
    <w:rsid w:val="004C4506"/>
    <w:rsid w:val="004C7266"/>
    <w:rsid w:val="005335D0"/>
    <w:rsid w:val="00555A3B"/>
    <w:rsid w:val="00565020"/>
    <w:rsid w:val="005826E7"/>
    <w:rsid w:val="00635437"/>
    <w:rsid w:val="0063580C"/>
    <w:rsid w:val="006465E8"/>
    <w:rsid w:val="00694F5A"/>
    <w:rsid w:val="006C6E62"/>
    <w:rsid w:val="006F16B9"/>
    <w:rsid w:val="00740FC9"/>
    <w:rsid w:val="0076439E"/>
    <w:rsid w:val="0083666E"/>
    <w:rsid w:val="00861747"/>
    <w:rsid w:val="008A333B"/>
    <w:rsid w:val="008B2C31"/>
    <w:rsid w:val="008C0991"/>
    <w:rsid w:val="008D5A70"/>
    <w:rsid w:val="008E4746"/>
    <w:rsid w:val="009062A7"/>
    <w:rsid w:val="00906BDE"/>
    <w:rsid w:val="00973CB5"/>
    <w:rsid w:val="009E5F7F"/>
    <w:rsid w:val="00A80B4E"/>
    <w:rsid w:val="00AC1971"/>
    <w:rsid w:val="00B239EA"/>
    <w:rsid w:val="00B7104E"/>
    <w:rsid w:val="00B87394"/>
    <w:rsid w:val="00BF0603"/>
    <w:rsid w:val="00C36091"/>
    <w:rsid w:val="00D543CB"/>
    <w:rsid w:val="00D91D36"/>
    <w:rsid w:val="00DE4D0A"/>
    <w:rsid w:val="00E675B4"/>
    <w:rsid w:val="00EA5A4A"/>
    <w:rsid w:val="00F11AE3"/>
    <w:rsid w:val="00F56EAF"/>
    <w:rsid w:val="00F8711B"/>
    <w:rsid w:val="00FD7E9C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autoSpaceDN w:val="0"/>
    </w:pPr>
    <w:rPr>
      <w:rFonts w:cs="Mangal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BA8"/>
    <w:pPr>
      <w:keepNext/>
      <w:widowControl/>
      <w:tabs>
        <w:tab w:val="left" w:pos="5940"/>
      </w:tabs>
      <w:suppressAutoHyphens w:val="0"/>
      <w:autoSpaceDN/>
      <w:textAlignment w:val="auto"/>
      <w:outlineLvl w:val="0"/>
    </w:pPr>
    <w:rPr>
      <w:rFonts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20BA8"/>
    <w:rPr>
      <w:rFonts w:eastAsia="Times New Roman" w:cs="Times New Roman"/>
      <w:b/>
      <w:bCs/>
      <w:kern w:val="0"/>
      <w:sz w:val="22"/>
      <w:szCs w:val="22"/>
      <w:lang w:eastAsia="it-IT"/>
    </w:rPr>
  </w:style>
  <w:style w:type="paragraph" w:customStyle="1" w:styleId="Standard">
    <w:name w:val="Standard"/>
    <w:pPr>
      <w:suppressAutoHyphens/>
      <w:autoSpaceDN w:val="0"/>
    </w:pPr>
    <w:rPr>
      <w:rFonts w:cs="Mangal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B7104E"/>
    <w:rPr>
      <w:rFonts w:cs="Times New Roman"/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121CF"/>
    <w:pPr>
      <w:widowControl/>
      <w:textAlignment w:val="auto"/>
    </w:pPr>
    <w:rPr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ano.pv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vtf01000b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zione@itiscardanopv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user/Downloads/Relazione%20ESAME%20Lu.%20Ca.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marchetti</dc:creator>
  <cp:lastModifiedBy>cbellinzona</cp:lastModifiedBy>
  <cp:revision>3</cp:revision>
  <dcterms:created xsi:type="dcterms:W3CDTF">2021-04-13T10:50:00Z</dcterms:created>
  <dcterms:modified xsi:type="dcterms:W3CDTF">2021-04-13T10:52:00Z</dcterms:modified>
</cp:coreProperties>
</file>